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8D10" w14:textId="77777777" w:rsidR="00733BEF" w:rsidRDefault="00733BEF"/>
    <w:p w14:paraId="1B868F35" w14:textId="77777777" w:rsidR="002370C2" w:rsidRDefault="002370C2"/>
    <w:sdt>
      <w:sdtPr>
        <w:rPr>
          <w:rStyle w:val="Kop1Char"/>
        </w:rPr>
        <w:alias w:val="Vul hier de titel in van kop 1:"/>
        <w:tag w:val="Vul hier de titel in van kop 1:"/>
        <w:id w:val="-1280944477"/>
        <w:placeholder>
          <w:docPart w:val="9860124F5EE84862B90C1F24882FC38C"/>
        </w:placeholder>
        <w:showingPlcHdr/>
        <w15:color w:val="009844"/>
      </w:sdtPr>
      <w:sdtEndPr>
        <w:rPr>
          <w:rStyle w:val="Standaardalinea-lettertype"/>
          <w:b/>
          <w:sz w:val="28"/>
          <w:szCs w:val="26"/>
        </w:rPr>
      </w:sdtEndPr>
      <w:sdtContent>
        <w:p w14:paraId="1430A96A" w14:textId="77777777" w:rsidR="002370C2" w:rsidRDefault="002370C2" w:rsidP="00B33A93">
          <w:pPr>
            <w:pStyle w:val="Kop2"/>
            <w:jc w:val="center"/>
          </w:pPr>
          <w:r w:rsidRPr="00836DF8">
            <w:rPr>
              <w:rStyle w:val="Kop1Char"/>
            </w:rPr>
            <w:t>Klik of tik om tekst in te voeren.</w:t>
          </w:r>
        </w:p>
      </w:sdtContent>
    </w:sdt>
    <w:p w14:paraId="29E01416" w14:textId="77777777" w:rsidR="002370C2" w:rsidRDefault="002370C2" w:rsidP="00681D87"/>
    <w:p w14:paraId="146F5BE6" w14:textId="77777777" w:rsidR="002F09A3" w:rsidRDefault="00DE0A69" w:rsidP="001B2099">
      <w:pPr>
        <w:tabs>
          <w:tab w:val="left" w:pos="3607"/>
        </w:tabs>
        <w:rPr>
          <w:rStyle w:val="Kop2Char"/>
        </w:rPr>
      </w:pPr>
      <w:sdt>
        <w:sdtPr>
          <w:rPr>
            <w:rStyle w:val="Kop2Char"/>
          </w:rPr>
          <w:alias w:val="Vul hier de titel in van kop 2"/>
          <w:tag w:val="Vul hier de titel in van kop 2"/>
          <w:id w:val="380521413"/>
          <w:placeholder>
            <w:docPart w:val="FFC5649A60164BDD8B3EDFAC7B0A359F"/>
          </w:placeholder>
          <w:showingPlcHdr/>
          <w15:color w:val="009844"/>
        </w:sdtPr>
        <w:sdtEndPr>
          <w:rPr>
            <w:rStyle w:val="Standaardalinea-lettertype"/>
            <w:rFonts w:ascii="Source Sans Pro" w:eastAsiaTheme="minorHAnsi" w:hAnsi="Source Sans Pro" w:cstheme="minorBidi"/>
            <w:b w:val="0"/>
            <w:color w:val="auto"/>
            <w:sz w:val="20"/>
            <w:szCs w:val="22"/>
          </w:rPr>
        </w:sdtEndPr>
        <w:sdtContent>
          <w:r w:rsidR="00535633" w:rsidRPr="00B62BBD">
            <w:rPr>
              <w:rStyle w:val="Kop2Char"/>
            </w:rPr>
            <w:t>Klik of tik om tekst in te voeren.</w:t>
          </w:r>
        </w:sdtContent>
      </w:sdt>
    </w:p>
    <w:p w14:paraId="0F253A1C" w14:textId="77777777" w:rsidR="001B2099" w:rsidRDefault="001B2099" w:rsidP="003F6AB1">
      <w:pPr>
        <w:tabs>
          <w:tab w:val="left" w:pos="3607"/>
        </w:tabs>
      </w:pPr>
    </w:p>
    <w:p w14:paraId="2232F673" w14:textId="77777777" w:rsidR="002F09A3" w:rsidRDefault="00DE0A69" w:rsidP="001B2099">
      <w:pPr>
        <w:tabs>
          <w:tab w:val="left" w:pos="3607"/>
        </w:tabs>
        <w:rPr>
          <w:rStyle w:val="Kop3Char"/>
        </w:rPr>
      </w:pPr>
      <w:sdt>
        <w:sdtPr>
          <w:rPr>
            <w:rStyle w:val="Kop3Char"/>
          </w:rPr>
          <w:alias w:val="Vul hier de titel in van Kop 3:"/>
          <w:tag w:val="Vul hier de titel in van Kop 3:"/>
          <w:id w:val="-520395830"/>
          <w:placeholder>
            <w:docPart w:val="FFC5649A60164BDD8B3EDFAC7B0A359F"/>
          </w:placeholder>
          <w:showingPlcHdr/>
          <w15:color w:val="000000"/>
        </w:sdtPr>
        <w:sdtEndPr>
          <w:rPr>
            <w:rStyle w:val="Standaardalinea-lettertype"/>
            <w:rFonts w:eastAsiaTheme="minorHAnsi" w:cstheme="minorBidi"/>
            <w:b w:val="0"/>
            <w:sz w:val="20"/>
            <w:szCs w:val="22"/>
          </w:rPr>
        </w:sdtEndPr>
        <w:sdtContent>
          <w:r w:rsidR="002F09A3" w:rsidRPr="00B62BBD">
            <w:rPr>
              <w:rStyle w:val="Kop3Char"/>
            </w:rPr>
            <w:t>Klik of tik om tekst in te voeren.</w:t>
          </w:r>
        </w:sdtContent>
      </w:sdt>
    </w:p>
    <w:p w14:paraId="18256F0C" w14:textId="77777777" w:rsidR="001B2099" w:rsidRDefault="001B2099" w:rsidP="003F6AB1">
      <w:pPr>
        <w:tabs>
          <w:tab w:val="left" w:pos="3607"/>
        </w:tabs>
      </w:pPr>
    </w:p>
    <w:sdt>
      <w:sdtPr>
        <w:rPr>
          <w:rStyle w:val="Stijl4"/>
        </w:rPr>
        <w:alias w:val="Vul hier de titel in van koptekst 4:"/>
        <w:tag w:val="Vul hier de titel in van koptekst 4:"/>
        <w:id w:val="-1128083856"/>
        <w:placeholder>
          <w:docPart w:val="9860124F5EE84862B90C1F24882FC38C"/>
        </w:placeholder>
        <w:showingPlcHdr/>
        <w15:color w:val="009844"/>
      </w:sdtPr>
      <w:sdtEndPr>
        <w:rPr>
          <w:rStyle w:val="Standaardalinea-lettertype"/>
          <w:color w:val="auto"/>
        </w:rPr>
      </w:sdtEndPr>
      <w:sdtContent>
        <w:p w14:paraId="6F21EDF5" w14:textId="77777777" w:rsidR="002370C2" w:rsidRDefault="0021262A" w:rsidP="002370C2">
          <w:pPr>
            <w:rPr>
              <w:rStyle w:val="Stijl4"/>
            </w:rPr>
          </w:pPr>
          <w:r w:rsidRPr="005611BE">
            <w:rPr>
              <w:rStyle w:val="Kop4Char"/>
            </w:rPr>
            <w:t>Klik of tik om tekst in te voeren.</w:t>
          </w:r>
        </w:p>
      </w:sdtContent>
    </w:sdt>
    <w:p w14:paraId="03B2BE9A" w14:textId="77777777" w:rsidR="001B2099" w:rsidRDefault="001B2099" w:rsidP="009D672D"/>
    <w:sectPr w:rsidR="001B2099" w:rsidSect="00237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0AD6" w14:textId="77777777" w:rsidR="007760B4" w:rsidRDefault="007760B4" w:rsidP="002370C2">
      <w:pPr>
        <w:spacing w:after="0" w:line="240" w:lineRule="auto"/>
      </w:pPr>
      <w:r>
        <w:separator/>
      </w:r>
    </w:p>
  </w:endnote>
  <w:endnote w:type="continuationSeparator" w:id="0">
    <w:p w14:paraId="13398E91" w14:textId="77777777" w:rsidR="007760B4" w:rsidRDefault="007760B4" w:rsidP="0023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066D" w14:textId="77777777" w:rsidR="007760B4" w:rsidRDefault="007760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E569" w14:textId="77777777" w:rsidR="00687188" w:rsidRDefault="00687188" w:rsidP="00687188">
    <w:pPr>
      <w:pStyle w:val="Voetteks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5225D7" wp14:editId="26829F6B">
          <wp:simplePos x="0" y="0"/>
          <wp:positionH relativeFrom="column">
            <wp:posOffset>4100830</wp:posOffset>
          </wp:positionH>
          <wp:positionV relativeFrom="paragraph">
            <wp:posOffset>-234315</wp:posOffset>
          </wp:positionV>
          <wp:extent cx="1652270" cy="231775"/>
          <wp:effectExtent l="0" t="0" r="5080" b="0"/>
          <wp:wrapThrough wrapText="bothSides">
            <wp:wrapPolygon edited="0">
              <wp:start x="19674" y="0"/>
              <wp:lineTo x="0" y="0"/>
              <wp:lineTo x="0" y="19529"/>
              <wp:lineTo x="19425" y="19529"/>
              <wp:lineTo x="21417" y="19529"/>
              <wp:lineTo x="21417" y="5326"/>
              <wp:lineTo x="21168" y="0"/>
              <wp:lineTo x="19674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1C4A" w14:textId="1D215614" w:rsidR="006F5F17" w:rsidRDefault="00DE0A69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EFEDE5" wp14:editId="4FE087F9">
          <wp:simplePos x="0" y="0"/>
          <wp:positionH relativeFrom="column">
            <wp:posOffset>817668</wp:posOffset>
          </wp:positionH>
          <wp:positionV relativeFrom="page">
            <wp:posOffset>9890760</wp:posOffset>
          </wp:positionV>
          <wp:extent cx="5009080" cy="360000"/>
          <wp:effectExtent l="0" t="0" r="1270" b="254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08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D150" w14:textId="77777777" w:rsidR="007760B4" w:rsidRDefault="007760B4" w:rsidP="002370C2">
      <w:pPr>
        <w:spacing w:after="0" w:line="240" w:lineRule="auto"/>
      </w:pPr>
      <w:r>
        <w:separator/>
      </w:r>
    </w:p>
  </w:footnote>
  <w:footnote w:type="continuationSeparator" w:id="0">
    <w:p w14:paraId="2BF61523" w14:textId="77777777" w:rsidR="007760B4" w:rsidRDefault="007760B4" w:rsidP="0023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8FF5" w14:textId="77777777" w:rsidR="007760B4" w:rsidRDefault="007760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514501"/>
      <w:docPartObj>
        <w:docPartGallery w:val="Page Numbers (Top of Page)"/>
        <w:docPartUnique/>
      </w:docPartObj>
    </w:sdtPr>
    <w:sdtEndPr/>
    <w:sdtContent>
      <w:p w14:paraId="1A794325" w14:textId="77777777" w:rsidR="00687188" w:rsidRDefault="00687188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  <w:r>
          <w:t>.</w:t>
        </w:r>
      </w:p>
    </w:sdtContent>
  </w:sdt>
  <w:p w14:paraId="3911A4FA" w14:textId="77777777" w:rsidR="00687188" w:rsidRDefault="0068718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Zwaar"/>
      </w:rPr>
      <w:alias w:val="Vul hier de naam (van bv. de vergadering in)"/>
      <w:tag w:val="Vul hier de naam (van bv. de vergadering in)"/>
      <w:id w:val="-34193375"/>
      <w:showingPlcHdr/>
      <w15:color w:val="000000"/>
    </w:sdtPr>
    <w:sdtEndPr>
      <w:rPr>
        <w:rStyle w:val="Standaardalinea-lettertype"/>
        <w:b w:val="0"/>
        <w:bCs w:val="0"/>
      </w:rPr>
    </w:sdtEndPr>
    <w:sdtContent>
      <w:p w14:paraId="3A301977" w14:textId="77777777" w:rsidR="002370C2" w:rsidRDefault="00B33A93" w:rsidP="00B33A93">
        <w:pPr>
          <w:pStyle w:val="Koptekst"/>
          <w:jc w:val="right"/>
        </w:pPr>
        <w:r w:rsidRPr="00D85DF5">
          <w:rPr>
            <w:rStyle w:val="Tekstvantijdelijkeaanduiding"/>
            <w:b/>
            <w:bCs/>
          </w:rPr>
          <w:t>Klik of tik om tekst in te voeren.</w:t>
        </w:r>
      </w:p>
    </w:sdtContent>
  </w:sdt>
  <w:sdt>
    <w:sdtPr>
      <w:alias w:val="Vul hier de dienst in: (de dienst die de nota heeft gemaakt)"/>
      <w:tag w:val="Vul hier de dienst in: (de dienst die de nota heeft gemaakt)"/>
      <w:id w:val="-197626530"/>
      <w:showingPlcHdr/>
    </w:sdtPr>
    <w:sdtEndPr/>
    <w:sdtContent>
      <w:p w14:paraId="624DAF8A" w14:textId="77777777" w:rsidR="00B33A93" w:rsidRDefault="00B33A93" w:rsidP="00B33A93">
        <w:pPr>
          <w:pStyle w:val="Koptekst"/>
          <w:jc w:val="right"/>
        </w:pPr>
        <w:r w:rsidRPr="00433E38">
          <w:rPr>
            <w:rStyle w:val="Tekstvantijdelijkeaanduiding"/>
          </w:rPr>
          <w:t>Klik of tik om tekst in te voeren.</w:t>
        </w:r>
      </w:p>
    </w:sdtContent>
  </w:sdt>
  <w:sdt>
    <w:sdtPr>
      <w:alias w:val="Vul de datum in (van bv. de vergadering)"/>
      <w:tag w:val="Vul de datum in (van bv. de vergadering)"/>
      <w:id w:val="378899382"/>
    </w:sdtPr>
    <w:sdtEndPr/>
    <w:sdtContent>
      <w:sdt>
        <w:sdtPr>
          <w:id w:val="198287581"/>
          <w:placeholder>
            <w:docPart w:val="FFC5649A60164BDD8B3EDFAC7B0A359F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p w14:paraId="59541BA5" w14:textId="77777777" w:rsidR="00B33A93" w:rsidRDefault="00D72F03" w:rsidP="00B33A93">
            <w:pPr>
              <w:pStyle w:val="Koptekst"/>
              <w:jc w:val="right"/>
            </w:pPr>
            <w:r w:rsidRPr="00433E38">
              <w:rPr>
                <w:rStyle w:val="Tekstvantijdelijkeaanduiding"/>
              </w:rPr>
              <w:t>Klik of tik om een datum in te voeren.</w:t>
            </w:r>
          </w:p>
        </w:sdtContent>
      </w:sdt>
    </w:sdtContent>
  </w:sdt>
  <w:sdt>
    <w:sdtPr>
      <w:alias w:val="Vul hier het onderwerp in:"/>
      <w:tag w:val="Vul hier het onderwerp in:"/>
      <w:id w:val="-1375080090"/>
      <w:showingPlcHdr/>
    </w:sdtPr>
    <w:sdtEndPr/>
    <w:sdtContent>
      <w:p w14:paraId="0AB572F8" w14:textId="77777777" w:rsidR="00B33A93" w:rsidRDefault="00B33A93" w:rsidP="00B33A93">
        <w:pPr>
          <w:pStyle w:val="Koptekst"/>
          <w:jc w:val="right"/>
        </w:pPr>
        <w:r w:rsidRPr="00433E38">
          <w:rPr>
            <w:rStyle w:val="Tekstvantijdelijkeaanduiding"/>
          </w:rPr>
          <w:t>Klik of tik om tekst in te voeren.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4"/>
    <w:rsid w:val="000F20A8"/>
    <w:rsid w:val="00116253"/>
    <w:rsid w:val="00157695"/>
    <w:rsid w:val="001B2099"/>
    <w:rsid w:val="0021262A"/>
    <w:rsid w:val="00214B3C"/>
    <w:rsid w:val="002370C2"/>
    <w:rsid w:val="00250D79"/>
    <w:rsid w:val="002F09A3"/>
    <w:rsid w:val="003F6AB1"/>
    <w:rsid w:val="00535633"/>
    <w:rsid w:val="005611BE"/>
    <w:rsid w:val="00681D87"/>
    <w:rsid w:val="00687188"/>
    <w:rsid w:val="006F5F17"/>
    <w:rsid w:val="00733BEF"/>
    <w:rsid w:val="007760B4"/>
    <w:rsid w:val="00810844"/>
    <w:rsid w:val="00836DF8"/>
    <w:rsid w:val="008D0037"/>
    <w:rsid w:val="008E673F"/>
    <w:rsid w:val="009D672D"/>
    <w:rsid w:val="00A03628"/>
    <w:rsid w:val="00AD2735"/>
    <w:rsid w:val="00AE5922"/>
    <w:rsid w:val="00B33A93"/>
    <w:rsid w:val="00B62BBD"/>
    <w:rsid w:val="00C240D4"/>
    <w:rsid w:val="00D72F03"/>
    <w:rsid w:val="00D85DF5"/>
    <w:rsid w:val="00DE0A69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2546D"/>
  <w15:chartTrackingRefBased/>
  <w15:docId w15:val="{D9E34B94-4441-4326-8B2B-DD65EF0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Cs w:val="22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672D"/>
  </w:style>
  <w:style w:type="paragraph" w:styleId="Kop1">
    <w:name w:val="heading 1"/>
    <w:aliases w:val="Kop 1 - LatoBlack - vet - 18 pt"/>
    <w:basedOn w:val="Standaard"/>
    <w:next w:val="Standaard"/>
    <w:link w:val="Kop1Char"/>
    <w:uiPriority w:val="9"/>
    <w:qFormat/>
    <w:rsid w:val="00C240D4"/>
    <w:pPr>
      <w:keepNext/>
      <w:keepLines/>
      <w:spacing w:before="480" w:after="480" w:line="240" w:lineRule="auto"/>
      <w:outlineLvl w:val="0"/>
    </w:pPr>
    <w:rPr>
      <w:rFonts w:ascii="Lato Black" w:eastAsiaTheme="majorEastAsia" w:hAnsi="Lato Black" w:cstheme="majorBidi"/>
      <w:b/>
      <w:color w:val="009844"/>
      <w:sz w:val="36"/>
      <w:szCs w:val="32"/>
    </w:rPr>
  </w:style>
  <w:style w:type="paragraph" w:styleId="Kop2">
    <w:name w:val="heading 2"/>
    <w:aliases w:val="Kop 2 - Lato Black - vet - 14 pt"/>
    <w:basedOn w:val="Standaard"/>
    <w:next w:val="Standaard"/>
    <w:link w:val="Kop2Char"/>
    <w:uiPriority w:val="9"/>
    <w:unhideWhenUsed/>
    <w:qFormat/>
    <w:rsid w:val="008D0037"/>
    <w:pPr>
      <w:keepNext/>
      <w:keepLines/>
      <w:spacing w:before="200" w:line="240" w:lineRule="auto"/>
      <w:outlineLvl w:val="1"/>
    </w:pPr>
    <w:rPr>
      <w:rFonts w:ascii="Lato Black" w:eastAsiaTheme="majorEastAsia" w:hAnsi="Lato Black" w:cstheme="majorBidi"/>
      <w:b/>
      <w:color w:val="009844"/>
      <w:sz w:val="28"/>
      <w:szCs w:val="26"/>
    </w:rPr>
  </w:style>
  <w:style w:type="paragraph" w:styleId="Kop3">
    <w:name w:val="heading 3"/>
    <w:aliases w:val="Kop 3 - Source Sans Pro - vet - 14 pt"/>
    <w:basedOn w:val="Standaard"/>
    <w:next w:val="Standaard"/>
    <w:link w:val="Kop3Char"/>
    <w:uiPriority w:val="9"/>
    <w:unhideWhenUsed/>
    <w:qFormat/>
    <w:rsid w:val="008D0037"/>
    <w:pPr>
      <w:keepNext/>
      <w:keepLines/>
      <w:spacing w:before="200" w:line="24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D0037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i/>
      <w:iCs/>
      <w:color w:val="0098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- LatoBlack - vet - 18 pt Char"/>
    <w:basedOn w:val="Standaardalinea-lettertype"/>
    <w:link w:val="Kop1"/>
    <w:uiPriority w:val="9"/>
    <w:rsid w:val="00C240D4"/>
    <w:rPr>
      <w:rFonts w:ascii="Lato Black" w:eastAsiaTheme="majorEastAsia" w:hAnsi="Lato Black" w:cstheme="majorBidi"/>
      <w:b/>
      <w:color w:val="009844"/>
      <w:sz w:val="36"/>
      <w:szCs w:val="32"/>
    </w:rPr>
  </w:style>
  <w:style w:type="character" w:customStyle="1" w:styleId="Kop2Char">
    <w:name w:val="Kop 2 Char"/>
    <w:aliases w:val="Kop 2 - Lato Black - vet - 14 pt Char"/>
    <w:basedOn w:val="Standaardalinea-lettertype"/>
    <w:link w:val="Kop2"/>
    <w:uiPriority w:val="9"/>
    <w:rsid w:val="008D0037"/>
    <w:rPr>
      <w:rFonts w:ascii="Lato Black" w:eastAsiaTheme="majorEastAsia" w:hAnsi="Lato Black" w:cstheme="majorBidi"/>
      <w:b/>
      <w:color w:val="009844"/>
      <w:sz w:val="28"/>
      <w:szCs w:val="26"/>
    </w:rPr>
  </w:style>
  <w:style w:type="character" w:customStyle="1" w:styleId="Kop3Char">
    <w:name w:val="Kop 3 Char"/>
    <w:aliases w:val="Kop 3 - Source Sans Pro - vet - 14 pt Char"/>
    <w:basedOn w:val="Standaardalinea-lettertype"/>
    <w:link w:val="Kop3"/>
    <w:uiPriority w:val="9"/>
    <w:rsid w:val="008D0037"/>
    <w:rPr>
      <w:rFonts w:eastAsiaTheme="majorEastAsia" w:cstheme="majorBidi"/>
      <w:b/>
      <w:sz w:val="24"/>
      <w:szCs w:val="24"/>
    </w:rPr>
  </w:style>
  <w:style w:type="paragraph" w:styleId="Geenafstand">
    <w:name w:val="No Spacing"/>
    <w:uiPriority w:val="1"/>
    <w:qFormat/>
    <w:rsid w:val="009D672D"/>
    <w:pPr>
      <w:spacing w:after="0" w:line="480" w:lineRule="auto"/>
    </w:pPr>
  </w:style>
  <w:style w:type="paragraph" w:styleId="Koptekst">
    <w:name w:val="header"/>
    <w:basedOn w:val="Standaard"/>
    <w:link w:val="KoptekstChar"/>
    <w:uiPriority w:val="99"/>
    <w:unhideWhenUsed/>
    <w:rsid w:val="0023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70C2"/>
  </w:style>
  <w:style w:type="paragraph" w:styleId="Voettekst">
    <w:name w:val="footer"/>
    <w:basedOn w:val="Standaard"/>
    <w:link w:val="VoettekstChar"/>
    <w:uiPriority w:val="99"/>
    <w:unhideWhenUsed/>
    <w:rsid w:val="0023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70C2"/>
  </w:style>
  <w:style w:type="character" w:styleId="Hyperlink">
    <w:name w:val="Hyperlink"/>
    <w:basedOn w:val="Standaardalinea-lettertype"/>
    <w:uiPriority w:val="99"/>
    <w:unhideWhenUsed/>
    <w:rsid w:val="002370C2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370C2"/>
    <w:rPr>
      <w:color w:val="808080"/>
    </w:rPr>
  </w:style>
  <w:style w:type="character" w:customStyle="1" w:styleId="Stijl1">
    <w:name w:val="Stijl1"/>
    <w:basedOn w:val="Standaardalinea-lettertype"/>
    <w:uiPriority w:val="1"/>
    <w:rsid w:val="002F09A3"/>
    <w:rPr>
      <w:rFonts w:ascii="Source Sans Pro" w:hAnsi="Source Sans Pro"/>
      <w:b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8D0037"/>
    <w:rPr>
      <w:rFonts w:asciiTheme="majorHAnsi" w:eastAsiaTheme="majorEastAsia" w:hAnsiTheme="majorHAnsi" w:cstheme="majorBidi"/>
      <w:i/>
      <w:iCs/>
      <w:color w:val="009844"/>
    </w:rPr>
  </w:style>
  <w:style w:type="character" w:customStyle="1" w:styleId="Stijl2">
    <w:name w:val="Stijl2"/>
    <w:basedOn w:val="Standaardalinea-lettertype"/>
    <w:uiPriority w:val="1"/>
    <w:rsid w:val="00535633"/>
  </w:style>
  <w:style w:type="character" w:customStyle="1" w:styleId="Stijl3">
    <w:name w:val="Stijl3"/>
    <w:basedOn w:val="Standaardalinea-lettertype"/>
    <w:uiPriority w:val="1"/>
    <w:rsid w:val="00535633"/>
    <w:rPr>
      <w:color w:val="009844"/>
    </w:rPr>
  </w:style>
  <w:style w:type="character" w:styleId="Zwaar">
    <w:name w:val="Strong"/>
    <w:basedOn w:val="Standaardalinea-lettertype"/>
    <w:uiPriority w:val="22"/>
    <w:qFormat/>
    <w:rsid w:val="00535633"/>
    <w:rPr>
      <w:b/>
      <w:bCs/>
    </w:rPr>
  </w:style>
  <w:style w:type="character" w:customStyle="1" w:styleId="Stijl4">
    <w:name w:val="Stijl4"/>
    <w:basedOn w:val="Standaardalinea-lettertype"/>
    <w:uiPriority w:val="1"/>
    <w:rsid w:val="0021262A"/>
    <w:rPr>
      <w:color w:val="0098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10_Marcom\10_02_Strategie\10_02_04_Huisstijl\5.%20sjablonen\Brieven%20en%20nota's\InterneNota-logo+mascottes(ondera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60124F5EE84862B90C1F24882FC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1BFA3B-9A06-489E-92F8-69D0C9303001}"/>
      </w:docPartPr>
      <w:docPartBody>
        <w:p w:rsidR="00376735" w:rsidRDefault="00376735">
          <w:pPr>
            <w:pStyle w:val="9860124F5EE84862B90C1F24882FC38C"/>
          </w:pPr>
          <w:r w:rsidRPr="00B33A93">
            <w:rPr>
              <w:rStyle w:val="Tekstvantijdelijkeaanduiding"/>
              <w:sz w:val="36"/>
              <w:szCs w:val="36"/>
            </w:rPr>
            <w:t>Klik of tik om tekst in te voeren.</w:t>
          </w:r>
        </w:p>
      </w:docPartBody>
    </w:docPart>
    <w:docPart>
      <w:docPartPr>
        <w:name w:val="FFC5649A60164BDD8B3EDFAC7B0A35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A9E087-576B-4E7F-A713-99653CB6B432}"/>
      </w:docPartPr>
      <w:docPartBody>
        <w:p w:rsidR="00376735" w:rsidRDefault="00376735">
          <w:pPr>
            <w:pStyle w:val="FFC5649A60164BDD8B3EDFAC7B0A359F"/>
          </w:pPr>
          <w:r w:rsidRPr="00EB229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35"/>
    <w:rsid w:val="0037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860124F5EE84862B90C1F24882FC38C">
    <w:name w:val="9860124F5EE84862B90C1F24882FC38C"/>
  </w:style>
  <w:style w:type="paragraph" w:customStyle="1" w:styleId="FFC5649A60164BDD8B3EDFAC7B0A359F">
    <w:name w:val="FFC5649A60164BDD8B3EDFAC7B0A3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InterneNota-logo+mascottes(onderaan)</Template>
  <TotalTime>8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Korthout</dc:creator>
  <cp:keywords/>
  <dc:description/>
  <cp:lastModifiedBy>Tina Korthout</cp:lastModifiedBy>
  <cp:revision>2</cp:revision>
  <dcterms:created xsi:type="dcterms:W3CDTF">2022-04-29T15:26:00Z</dcterms:created>
  <dcterms:modified xsi:type="dcterms:W3CDTF">2022-06-10T13:54:00Z</dcterms:modified>
</cp:coreProperties>
</file>